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086" w:tblpY="751"/>
        <w:tblOverlap w:val="never"/>
        <w:tblW w:w="100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1134"/>
        <w:gridCol w:w="141"/>
        <w:gridCol w:w="917"/>
        <w:gridCol w:w="76"/>
        <w:gridCol w:w="141"/>
        <w:gridCol w:w="1109"/>
        <w:gridCol w:w="167"/>
        <w:gridCol w:w="1059"/>
        <w:gridCol w:w="500"/>
        <w:gridCol w:w="851"/>
        <w:gridCol w:w="749"/>
        <w:gridCol w:w="1597"/>
      </w:tblGrid>
      <w:tr w:rsidR="005355FA">
        <w:trPr>
          <w:trHeight w:val="474"/>
        </w:trPr>
        <w:tc>
          <w:tcPr>
            <w:tcW w:w="10016" w:type="dxa"/>
            <w:gridSpan w:val="13"/>
            <w:tcBorders>
              <w:bottom w:val="nil"/>
            </w:tcBorders>
            <w:shd w:val="clear" w:color="auto" w:fill="auto"/>
            <w:vAlign w:val="center"/>
          </w:tcPr>
          <w:p w:rsidR="005355FA" w:rsidRDefault="001943D9">
            <w:pPr>
              <w:widowControl/>
              <w:spacing w:line="500" w:lineRule="exact"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附件</w:t>
            </w:r>
          </w:p>
        </w:tc>
      </w:tr>
      <w:tr w:rsidR="005355FA">
        <w:trPr>
          <w:trHeight w:val="879"/>
        </w:trPr>
        <w:tc>
          <w:tcPr>
            <w:tcW w:w="10016" w:type="dxa"/>
            <w:gridSpan w:val="13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5355FA" w:rsidRPr="00DE7756" w:rsidRDefault="001943D9">
            <w:pPr>
              <w:spacing w:line="500" w:lineRule="exact"/>
              <w:jc w:val="center"/>
              <w:rPr>
                <w:rFonts w:ascii="方正小标宋简体" w:eastAsia="方正小标宋简体" w:hAnsiTheme="minorEastAsia" w:hint="eastAsia"/>
                <w:b/>
                <w:sz w:val="44"/>
                <w:szCs w:val="44"/>
              </w:rPr>
            </w:pPr>
            <w:r w:rsidRPr="00DE7756">
              <w:rPr>
                <w:rFonts w:ascii="方正小标宋简体" w:eastAsia="方正小标宋简体" w:hAnsi="方正小标宋_GBK" w:cs="方正小标宋_GBK" w:hint="eastAsia"/>
                <w:bCs/>
                <w:sz w:val="40"/>
                <w:szCs w:val="44"/>
              </w:rPr>
              <w:t>国务院国资委纺织机关服务中心招聘工作人员报名表</w:t>
            </w:r>
          </w:p>
        </w:tc>
      </w:tr>
      <w:tr w:rsidR="005355FA">
        <w:trPr>
          <w:trHeight w:val="63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5FA" w:rsidRDefault="001943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5FA" w:rsidRDefault="005355FA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5FA" w:rsidRDefault="001943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性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别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5FA" w:rsidRDefault="005355FA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5FA" w:rsidRDefault="001943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5FA" w:rsidRDefault="005355FA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5FA" w:rsidRDefault="005355FA">
            <w:pPr>
              <w:widowControl/>
              <w:textAlignment w:val="top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</w:p>
          <w:p w:rsidR="005355FA" w:rsidRDefault="001943D9">
            <w:pPr>
              <w:widowControl/>
              <w:ind w:firstLineChars="200" w:firstLine="480"/>
              <w:textAlignment w:val="top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电</w:t>
            </w:r>
          </w:p>
          <w:p w:rsidR="005355FA" w:rsidRDefault="001943D9">
            <w:pPr>
              <w:widowControl/>
              <w:ind w:firstLineChars="200" w:firstLine="480"/>
              <w:textAlignment w:val="top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子</w:t>
            </w:r>
          </w:p>
          <w:p w:rsidR="005355FA" w:rsidRDefault="001943D9">
            <w:pPr>
              <w:widowControl/>
              <w:ind w:firstLineChars="200" w:firstLine="480"/>
              <w:textAlignment w:val="top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照</w:t>
            </w:r>
          </w:p>
          <w:p w:rsidR="005355FA" w:rsidRDefault="001943D9">
            <w:pPr>
              <w:widowControl/>
              <w:ind w:firstLineChars="200" w:firstLine="480"/>
              <w:textAlignment w:val="top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片</w:t>
            </w:r>
          </w:p>
        </w:tc>
      </w:tr>
      <w:tr w:rsidR="005355FA">
        <w:trPr>
          <w:trHeight w:val="63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5FA" w:rsidRDefault="001943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民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5FA" w:rsidRDefault="005355FA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5FA" w:rsidRDefault="001943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籍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贯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5FA" w:rsidRDefault="005355FA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5FA" w:rsidRDefault="001943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5FA" w:rsidRDefault="005355FA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5FA" w:rsidRDefault="005355FA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</w:tr>
      <w:tr w:rsidR="005355FA">
        <w:trPr>
          <w:trHeight w:val="63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5FA" w:rsidRDefault="001943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现工作单位</w:t>
            </w:r>
          </w:p>
          <w:p w:rsidR="005355FA" w:rsidRDefault="001943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及职务</w:t>
            </w:r>
          </w:p>
        </w:tc>
        <w:tc>
          <w:tcPr>
            <w:tcW w:w="36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5FA" w:rsidRDefault="005355FA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5FA" w:rsidRDefault="001943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政治面貌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5FA" w:rsidRDefault="005355FA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5FA" w:rsidRDefault="005355FA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</w:tr>
      <w:tr w:rsidR="005355FA">
        <w:trPr>
          <w:trHeight w:val="63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5FA" w:rsidRDefault="001943D9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户籍所在地</w:t>
            </w:r>
          </w:p>
        </w:tc>
        <w:tc>
          <w:tcPr>
            <w:tcW w:w="36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5FA" w:rsidRDefault="005355FA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5FA" w:rsidRDefault="001943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身份证号</w:t>
            </w:r>
          </w:p>
        </w:tc>
        <w:tc>
          <w:tcPr>
            <w:tcW w:w="3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5FA" w:rsidRDefault="005355FA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</w:tr>
      <w:tr w:rsidR="005355FA">
        <w:trPr>
          <w:trHeight w:val="63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5FA" w:rsidRDefault="001943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人事档案</w:t>
            </w:r>
          </w:p>
          <w:p w:rsidR="005355FA" w:rsidRDefault="001943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存放单位</w:t>
            </w:r>
          </w:p>
        </w:tc>
        <w:tc>
          <w:tcPr>
            <w:tcW w:w="36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5FA" w:rsidRDefault="005355FA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5FA" w:rsidRDefault="001943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健康状况</w:t>
            </w:r>
          </w:p>
        </w:tc>
        <w:tc>
          <w:tcPr>
            <w:tcW w:w="3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5FA" w:rsidRDefault="005355FA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</w:tr>
      <w:tr w:rsidR="005355FA">
        <w:trPr>
          <w:trHeight w:val="63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5FA" w:rsidRDefault="001943D9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联系电话</w:t>
            </w:r>
          </w:p>
        </w:tc>
        <w:tc>
          <w:tcPr>
            <w:tcW w:w="36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5FA" w:rsidRDefault="005355FA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5FA" w:rsidRDefault="001943D9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电子邮箱</w:t>
            </w:r>
          </w:p>
        </w:tc>
        <w:tc>
          <w:tcPr>
            <w:tcW w:w="3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5FA" w:rsidRDefault="005355FA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</w:tr>
      <w:tr w:rsidR="005355FA">
        <w:trPr>
          <w:trHeight w:val="630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5FA" w:rsidRDefault="001943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学习经历</w:t>
            </w:r>
          </w:p>
          <w:p w:rsidR="005355FA" w:rsidRDefault="001943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（自大学起）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5FA" w:rsidRDefault="001943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5FA" w:rsidRDefault="001943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5FA" w:rsidRDefault="001943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证明人</w:t>
            </w:r>
          </w:p>
        </w:tc>
      </w:tr>
      <w:tr w:rsidR="005355FA">
        <w:trPr>
          <w:trHeight w:val="466"/>
        </w:trPr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5FA" w:rsidRDefault="005355FA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5FA" w:rsidRDefault="005355FA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5FA" w:rsidRDefault="005355FA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5FA" w:rsidRDefault="005355FA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</w:tr>
      <w:tr w:rsidR="005355FA">
        <w:trPr>
          <w:trHeight w:val="531"/>
        </w:trPr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5FA" w:rsidRDefault="005355FA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5FA" w:rsidRDefault="005355FA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5FA" w:rsidRDefault="005355FA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5FA" w:rsidRDefault="005355FA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</w:tr>
      <w:tr w:rsidR="005355FA">
        <w:trPr>
          <w:trHeight w:val="539"/>
        </w:trPr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5FA" w:rsidRDefault="005355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5FA" w:rsidRDefault="005355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5FA" w:rsidRDefault="005355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5FA" w:rsidRDefault="005355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</w:p>
        </w:tc>
      </w:tr>
      <w:tr w:rsidR="005355FA">
        <w:trPr>
          <w:trHeight w:val="630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5FA" w:rsidRDefault="001943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5FA" w:rsidRDefault="001943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5FA" w:rsidRDefault="001943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单位、职务职称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5FA" w:rsidRDefault="001943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证明人</w:t>
            </w:r>
          </w:p>
        </w:tc>
      </w:tr>
      <w:tr w:rsidR="005355FA">
        <w:trPr>
          <w:trHeight w:val="542"/>
        </w:trPr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5FA" w:rsidRDefault="005355FA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5FA" w:rsidRDefault="005355FA">
            <w:pPr>
              <w:pStyle w:val="a8"/>
              <w:spacing w:line="0" w:lineRule="atLeast"/>
              <w:ind w:firstLineChars="0" w:firstLine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5FA" w:rsidRDefault="005355FA">
            <w:pPr>
              <w:pStyle w:val="a8"/>
              <w:spacing w:line="0" w:lineRule="atLeast"/>
              <w:ind w:firstLineChars="0" w:firstLine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5FA" w:rsidRDefault="005355FA">
            <w:pPr>
              <w:ind w:firstLineChars="350" w:firstLine="84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</w:tr>
      <w:tr w:rsidR="005355FA">
        <w:trPr>
          <w:trHeight w:val="536"/>
        </w:trPr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5FA" w:rsidRDefault="005355FA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5FA" w:rsidRDefault="005355FA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5FA" w:rsidRDefault="005355FA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5FA" w:rsidRDefault="005355FA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</w:tr>
      <w:tr w:rsidR="005355FA">
        <w:trPr>
          <w:trHeight w:val="530"/>
        </w:trPr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5FA" w:rsidRDefault="005355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55FA" w:rsidRDefault="005355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55FA" w:rsidRDefault="005355FA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55FA" w:rsidRDefault="005355FA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</w:tr>
      <w:tr w:rsidR="005355FA">
        <w:trPr>
          <w:trHeight w:val="524"/>
        </w:trPr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5FA" w:rsidRDefault="005355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5FA" w:rsidRDefault="005355F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5FA" w:rsidRDefault="005355F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5FA" w:rsidRDefault="005355F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</w:tr>
      <w:tr w:rsidR="005355FA">
        <w:trPr>
          <w:trHeight w:val="531"/>
        </w:trPr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5FA" w:rsidRDefault="005355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5FA" w:rsidRDefault="005355F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5FA" w:rsidRDefault="005355F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5FA" w:rsidRDefault="005355F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</w:tr>
      <w:tr w:rsidR="005355FA">
        <w:trPr>
          <w:trHeight w:val="96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55FA" w:rsidRDefault="001943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</w:rPr>
              <w:t>奖惩情况及</w:t>
            </w:r>
          </w:p>
          <w:p w:rsidR="005355FA" w:rsidRDefault="001943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</w:rPr>
              <w:t>取得的资格证书</w:t>
            </w:r>
          </w:p>
        </w:tc>
        <w:tc>
          <w:tcPr>
            <w:tcW w:w="84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5FA" w:rsidRDefault="005355F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</w:tr>
      <w:tr w:rsidR="005355FA">
        <w:trPr>
          <w:trHeight w:val="630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5FA" w:rsidRDefault="001943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家庭主要</w:t>
            </w:r>
          </w:p>
          <w:p w:rsidR="005355FA" w:rsidRDefault="001943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成员情况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5FA" w:rsidRDefault="001943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称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谓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5FA" w:rsidRDefault="001943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5FA" w:rsidRDefault="001943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5FA" w:rsidRDefault="001943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6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5FA" w:rsidRDefault="001943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工作单位及职务</w:t>
            </w:r>
          </w:p>
        </w:tc>
      </w:tr>
      <w:tr w:rsidR="005355FA">
        <w:trPr>
          <w:trHeight w:val="485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5FA" w:rsidRDefault="005355FA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5FA" w:rsidRDefault="005355FA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5FA" w:rsidRDefault="005355FA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5FA" w:rsidRDefault="005355FA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5FA" w:rsidRDefault="005355FA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3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5FA" w:rsidRDefault="005355FA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</w:tr>
      <w:tr w:rsidR="005355FA">
        <w:trPr>
          <w:trHeight w:val="527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5FA" w:rsidRDefault="005355FA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5FA" w:rsidRDefault="005355FA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5FA" w:rsidRDefault="005355FA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5FA" w:rsidRDefault="005355FA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5FA" w:rsidRDefault="005355FA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3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5FA" w:rsidRDefault="005355FA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</w:tr>
      <w:tr w:rsidR="005355FA">
        <w:trPr>
          <w:trHeight w:val="495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5FA" w:rsidRDefault="005355FA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5FA" w:rsidRDefault="005355FA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5FA" w:rsidRDefault="005355FA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5FA" w:rsidRDefault="005355FA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5FA" w:rsidRDefault="005355FA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3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5FA" w:rsidRDefault="005355FA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</w:tr>
    </w:tbl>
    <w:p w:rsidR="005355FA" w:rsidRDefault="005355FA">
      <w:pPr>
        <w:rPr>
          <w:rFonts w:ascii="仿宋_GB2312" w:eastAsia="仿宋_GB2312" w:hAnsi="仿宋_GB2312" w:cs="仿宋_GB2312"/>
          <w:bCs/>
        </w:rPr>
      </w:pPr>
    </w:p>
    <w:tbl>
      <w:tblPr>
        <w:tblpPr w:leftFromText="180" w:rightFromText="180" w:vertAnchor="text" w:horzAnchor="page" w:tblpX="1668" w:tblpY="412"/>
        <w:tblOverlap w:val="never"/>
        <w:tblW w:w="9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5"/>
      </w:tblGrid>
      <w:tr w:rsidR="005355FA">
        <w:trPr>
          <w:trHeight w:val="14313"/>
        </w:trPr>
        <w:tc>
          <w:tcPr>
            <w:tcW w:w="9055" w:type="dxa"/>
          </w:tcPr>
          <w:p w:rsidR="005355FA" w:rsidRDefault="005355FA">
            <w:pPr>
              <w:jc w:val="center"/>
              <w:rPr>
                <w:rFonts w:ascii="仿宋_GB2312" w:eastAsia="仿宋_GB2312" w:hAnsi="仿宋_GB2312" w:cs="仿宋_GB2312"/>
                <w:bCs/>
                <w:sz w:val="36"/>
                <w:szCs w:val="36"/>
              </w:rPr>
            </w:pPr>
          </w:p>
          <w:p w:rsidR="005355FA" w:rsidRPr="007620DA" w:rsidRDefault="001943D9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  <w:r w:rsidRPr="007620DA">
              <w:rPr>
                <w:rFonts w:ascii="仿宋_GB2312" w:eastAsia="仿宋_GB2312" w:hAnsi="方正小标宋_GBK" w:cs="方正小标宋_GBK" w:hint="eastAsia"/>
                <w:b/>
                <w:bCs/>
                <w:sz w:val="36"/>
                <w:szCs w:val="36"/>
              </w:rPr>
              <w:t>主要业绩</w:t>
            </w:r>
            <w:bookmarkStart w:id="0" w:name="_GoBack"/>
            <w:bookmarkEnd w:id="0"/>
            <w:r w:rsidRPr="007620DA">
              <w:rPr>
                <w:rFonts w:ascii="仿宋_GB2312" w:eastAsia="仿宋_GB2312" w:hAnsi="方正小标宋_GBK" w:cs="方正小标宋_GBK" w:hint="eastAsia"/>
                <w:b/>
                <w:bCs/>
                <w:sz w:val="36"/>
                <w:szCs w:val="36"/>
              </w:rPr>
              <w:t>及自我评价</w:t>
            </w:r>
          </w:p>
          <w:p w:rsidR="005355FA" w:rsidRDefault="005355FA">
            <w:pPr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  <w:p w:rsidR="005355FA" w:rsidRDefault="005355FA">
            <w:pPr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  <w:p w:rsidR="005355FA" w:rsidRDefault="005355FA">
            <w:pPr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  <w:p w:rsidR="005355FA" w:rsidRDefault="005355FA">
            <w:pPr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  <w:p w:rsidR="005355FA" w:rsidRDefault="005355FA">
            <w:pPr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  <w:p w:rsidR="005355FA" w:rsidRDefault="005355FA">
            <w:pPr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  <w:p w:rsidR="005355FA" w:rsidRDefault="005355FA">
            <w:pPr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  <w:p w:rsidR="005355FA" w:rsidRDefault="005355FA">
            <w:pPr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  <w:p w:rsidR="005355FA" w:rsidRDefault="005355FA">
            <w:pPr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  <w:p w:rsidR="005355FA" w:rsidRDefault="005355FA">
            <w:pPr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  <w:p w:rsidR="005355FA" w:rsidRDefault="005355FA">
            <w:pPr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  <w:p w:rsidR="005355FA" w:rsidRDefault="005355FA">
            <w:pPr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  <w:p w:rsidR="005355FA" w:rsidRDefault="005355FA">
            <w:pPr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  <w:p w:rsidR="005355FA" w:rsidRDefault="005355FA">
            <w:pPr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  <w:p w:rsidR="005355FA" w:rsidRDefault="005355FA">
            <w:pPr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  <w:p w:rsidR="005355FA" w:rsidRDefault="005355FA">
            <w:pPr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  <w:p w:rsidR="005355FA" w:rsidRDefault="005355FA">
            <w:pPr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  <w:p w:rsidR="005355FA" w:rsidRDefault="005355FA">
            <w:pPr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  <w:p w:rsidR="005355FA" w:rsidRDefault="001943D9">
            <w:pPr>
              <w:ind w:firstLineChars="247" w:firstLine="790"/>
              <w:rPr>
                <w:rFonts w:ascii="仿宋_GB2312" w:eastAsia="仿宋_GB2312" w:hAnsi="仿宋_GB2312" w:cs="仿宋_GB2312"/>
                <w:bCs/>
                <w:sz w:val="32"/>
                <w:szCs w:val="32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本人承诺以上所填写资料真实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无误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。</w:t>
            </w:r>
          </w:p>
          <w:p w:rsidR="005355FA" w:rsidRDefault="001943D9">
            <w:pPr>
              <w:spacing w:line="560" w:lineRule="exac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0"/>
                <w:szCs w:val="30"/>
              </w:rPr>
              <w:t xml:space="preserve">                                    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0"/>
                <w:szCs w:val="30"/>
                <w:u w:val="single"/>
              </w:rPr>
              <w:t xml:space="preserve">         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0"/>
                <w:szCs w:val="30"/>
              </w:rPr>
              <w:t>（签字处）</w:t>
            </w:r>
          </w:p>
          <w:p w:rsidR="005355FA" w:rsidRDefault="005355FA">
            <w:pPr>
              <w:spacing w:line="560" w:lineRule="exac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0"/>
                <w:szCs w:val="30"/>
              </w:rPr>
            </w:pPr>
          </w:p>
        </w:tc>
      </w:tr>
    </w:tbl>
    <w:p w:rsidR="005355FA" w:rsidRDefault="005355FA">
      <w:pPr>
        <w:rPr>
          <w:rFonts w:ascii="仿宋_GB2312" w:eastAsia="仿宋_GB2312" w:hAnsi="仿宋_GB2312" w:cs="仿宋_GB2312"/>
          <w:bCs/>
        </w:rPr>
      </w:pPr>
    </w:p>
    <w:sectPr w:rsidR="005355FA">
      <w:pgSz w:w="11906" w:h="16838"/>
      <w:pgMar w:top="624" w:right="1134" w:bottom="624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3D9" w:rsidRDefault="001943D9" w:rsidP="00DE7756">
      <w:r>
        <w:separator/>
      </w:r>
    </w:p>
  </w:endnote>
  <w:endnote w:type="continuationSeparator" w:id="0">
    <w:p w:rsidR="001943D9" w:rsidRDefault="001943D9" w:rsidP="00DE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3D9" w:rsidRDefault="001943D9" w:rsidP="00DE7756">
      <w:r>
        <w:separator/>
      </w:r>
    </w:p>
  </w:footnote>
  <w:footnote w:type="continuationSeparator" w:id="0">
    <w:p w:rsidR="001943D9" w:rsidRDefault="001943D9" w:rsidP="00DE7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43F37D4"/>
    <w:rsid w:val="00017177"/>
    <w:rsid w:val="00022761"/>
    <w:rsid w:val="00041B83"/>
    <w:rsid w:val="00074E38"/>
    <w:rsid w:val="000805D3"/>
    <w:rsid w:val="000978C0"/>
    <w:rsid w:val="000F5CB6"/>
    <w:rsid w:val="001045A3"/>
    <w:rsid w:val="00104616"/>
    <w:rsid w:val="0012306E"/>
    <w:rsid w:val="0013169A"/>
    <w:rsid w:val="001372FA"/>
    <w:rsid w:val="00140B4F"/>
    <w:rsid w:val="00143083"/>
    <w:rsid w:val="00156AD3"/>
    <w:rsid w:val="00180DA8"/>
    <w:rsid w:val="001943D9"/>
    <w:rsid w:val="001C4F43"/>
    <w:rsid w:val="0024513B"/>
    <w:rsid w:val="00285593"/>
    <w:rsid w:val="002B13CF"/>
    <w:rsid w:val="003360F1"/>
    <w:rsid w:val="00346E5C"/>
    <w:rsid w:val="003B0BE6"/>
    <w:rsid w:val="004167B5"/>
    <w:rsid w:val="00501691"/>
    <w:rsid w:val="00513946"/>
    <w:rsid w:val="00514B10"/>
    <w:rsid w:val="00523D71"/>
    <w:rsid w:val="005355FA"/>
    <w:rsid w:val="00553778"/>
    <w:rsid w:val="00567D87"/>
    <w:rsid w:val="00604FD4"/>
    <w:rsid w:val="00627E2D"/>
    <w:rsid w:val="00651CF6"/>
    <w:rsid w:val="0065268C"/>
    <w:rsid w:val="006553C9"/>
    <w:rsid w:val="00730351"/>
    <w:rsid w:val="007620DA"/>
    <w:rsid w:val="0079553D"/>
    <w:rsid w:val="007B35AF"/>
    <w:rsid w:val="007B68ED"/>
    <w:rsid w:val="007C4738"/>
    <w:rsid w:val="007E0828"/>
    <w:rsid w:val="007F1B83"/>
    <w:rsid w:val="008645BA"/>
    <w:rsid w:val="008816DF"/>
    <w:rsid w:val="00886261"/>
    <w:rsid w:val="008A4D7A"/>
    <w:rsid w:val="008C7BD6"/>
    <w:rsid w:val="008D15F8"/>
    <w:rsid w:val="008D1866"/>
    <w:rsid w:val="008E36D3"/>
    <w:rsid w:val="008F45DD"/>
    <w:rsid w:val="00900BD7"/>
    <w:rsid w:val="00901DB5"/>
    <w:rsid w:val="009322B5"/>
    <w:rsid w:val="00936385"/>
    <w:rsid w:val="009448B9"/>
    <w:rsid w:val="009456BC"/>
    <w:rsid w:val="0099133E"/>
    <w:rsid w:val="00995876"/>
    <w:rsid w:val="009C6D27"/>
    <w:rsid w:val="009F3A2F"/>
    <w:rsid w:val="009F4AD0"/>
    <w:rsid w:val="00A02AC2"/>
    <w:rsid w:val="00A425EE"/>
    <w:rsid w:val="00A73A78"/>
    <w:rsid w:val="00AA29CB"/>
    <w:rsid w:val="00AB7B40"/>
    <w:rsid w:val="00AC3DC0"/>
    <w:rsid w:val="00AF6FF4"/>
    <w:rsid w:val="00B07A84"/>
    <w:rsid w:val="00B23B9E"/>
    <w:rsid w:val="00B3129D"/>
    <w:rsid w:val="00B558E8"/>
    <w:rsid w:val="00B84A4A"/>
    <w:rsid w:val="00BA38A4"/>
    <w:rsid w:val="00BA7ED3"/>
    <w:rsid w:val="00BD2146"/>
    <w:rsid w:val="00C712FF"/>
    <w:rsid w:val="00C93928"/>
    <w:rsid w:val="00CA1BE8"/>
    <w:rsid w:val="00CB0272"/>
    <w:rsid w:val="00CC0880"/>
    <w:rsid w:val="00CC20AD"/>
    <w:rsid w:val="00CE7E99"/>
    <w:rsid w:val="00D1011A"/>
    <w:rsid w:val="00D83A21"/>
    <w:rsid w:val="00DA0214"/>
    <w:rsid w:val="00DA4C8B"/>
    <w:rsid w:val="00DE7756"/>
    <w:rsid w:val="00DF42E8"/>
    <w:rsid w:val="00E05664"/>
    <w:rsid w:val="00E1279B"/>
    <w:rsid w:val="00E142C5"/>
    <w:rsid w:val="00E3000C"/>
    <w:rsid w:val="00EA6B99"/>
    <w:rsid w:val="00EB03C2"/>
    <w:rsid w:val="00F20CF1"/>
    <w:rsid w:val="00F27964"/>
    <w:rsid w:val="00F442AC"/>
    <w:rsid w:val="00F97130"/>
    <w:rsid w:val="00FC6F70"/>
    <w:rsid w:val="1AC36EBA"/>
    <w:rsid w:val="243F37D4"/>
    <w:rsid w:val="25AF222F"/>
    <w:rsid w:val="3C2B4DA6"/>
    <w:rsid w:val="566266C6"/>
    <w:rsid w:val="63DE0B77"/>
    <w:rsid w:val="648C6DB3"/>
    <w:rsid w:val="66D23CC8"/>
    <w:rsid w:val="6D535020"/>
    <w:rsid w:val="6E7F2D52"/>
    <w:rsid w:val="728B0C14"/>
    <w:rsid w:val="732F1365"/>
    <w:rsid w:val="79DF4CD6"/>
    <w:rsid w:val="7DDD141E"/>
    <w:rsid w:val="7E83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Hyperlink"/>
    <w:basedOn w:val="a0"/>
    <w:uiPriority w:val="99"/>
    <w:unhideWhenUsed/>
    <w:rPr>
      <w:color w:val="3366CC"/>
      <w:u w:val="none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qFormat/>
    <w:pPr>
      <w:ind w:firstLineChars="200" w:firstLine="420"/>
    </w:pPr>
    <w:rPr>
      <w:rFonts w:ascii="Calibri" w:eastAsia="宋体" w:hAnsi="Calibri" w:cs="宋体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83</TotalTime>
  <Pages>2</Pages>
  <Words>61</Words>
  <Characters>352</Characters>
  <Application>Microsoft Office Word</Application>
  <DocSecurity>0</DocSecurity>
  <Lines>2</Lines>
  <Paragraphs>1</Paragraphs>
  <ScaleCrop>false</ScaleCrop>
  <Company>CHINA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42</cp:revision>
  <cp:lastPrinted>2020-07-08T08:12:00Z</cp:lastPrinted>
  <dcterms:created xsi:type="dcterms:W3CDTF">2020-06-08T18:30:00Z</dcterms:created>
  <dcterms:modified xsi:type="dcterms:W3CDTF">2020-07-24T01:19:00Z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