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2"/>
          <w:sz w:val="36"/>
          <w:szCs w:val="36"/>
          <w:lang w:eastAsia="zh-CN"/>
        </w:rPr>
        <w:t>鼎和保险公司经理层岗位职业经理人</w:t>
      </w:r>
      <w:r>
        <w:rPr>
          <w:rFonts w:hint="eastAsia" w:ascii="方正小标宋_GBK" w:hAnsi="方正小标宋_GBK" w:eastAsia="方正小标宋_GBK" w:cs="方正小标宋_GBK"/>
          <w:color w:val="auto"/>
          <w:spacing w:val="-12"/>
          <w:sz w:val="36"/>
          <w:szCs w:val="36"/>
        </w:rPr>
        <w:t>公开招聘报名表</w:t>
      </w:r>
    </w:p>
    <w:tbl>
      <w:tblPr>
        <w:tblStyle w:val="6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84"/>
        <w:gridCol w:w="1373"/>
        <w:gridCol w:w="1272"/>
        <w:gridCol w:w="1209"/>
        <w:gridCol w:w="737"/>
        <w:gridCol w:w="497"/>
        <w:gridCol w:w="1293"/>
        <w:gridCol w:w="109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6381" w:type="dxa"/>
            <w:gridSpan w:val="6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总经理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副总经理</w:t>
            </w:r>
          </w:p>
          <w:p>
            <w:pPr>
              <w:snapToGrid w:val="0"/>
              <w:ind w:left="0" w:leftChars="0" w:firstLine="408" w:firstLineChars="179"/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销售管理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□两核管理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</w:rPr>
              <w:t>□内部管理兼财务管理</w:t>
            </w:r>
            <w:r>
              <w:rPr>
                <w:rFonts w:hint="eastAsia" w:ascii="楷体_GB2312" w:hAnsi="楷体_GB2312" w:eastAsia="楷体_GB2312" w:cs="楷体_GB2312"/>
                <w:color w:val="auto"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ind w:left="-99" w:leftChars="-47" w:right="-120" w:rightChars="-57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是否服从</w:t>
            </w:r>
          </w:p>
          <w:p>
            <w:pPr>
              <w:snapToGrid w:val="0"/>
              <w:ind w:left="-99" w:leftChars="-47" w:right="-120" w:rightChars="-57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岗位调剂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贯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ind w:left="-99" w:leftChars="-47" w:right="-109" w:rightChars="-52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参加工作</w:t>
            </w:r>
          </w:p>
          <w:p>
            <w:pPr>
              <w:snapToGrid w:val="0"/>
              <w:ind w:left="-99" w:leftChars="-47" w:right="-109" w:rightChars="-52"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格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职业资格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8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  育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系及专业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手机号码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通信地址及邮编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现工作单位（部门）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及职务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基本工作经历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从事过金融工作，具体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从事过经济工作，具体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担任财产保险公司副总经理以上职务高级管理人员经历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财产保险公司副总经理以上职务高级管理人员经历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担任财产保险公司分公司总经理以上职务高级管理人员经历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财产保险公司分公司总经理以上职务高级管理人员经历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（该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公司上年度保费规模行业排名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担任财产保险公司部门总经理经历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ind w:left="355" w:leftChars="0" w:hanging="355" w:hangingChars="148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财产保险公司部门总经理经历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（该公司上年度保费规模行业排名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ind w:left="355" w:leftChars="0" w:hanging="355" w:hangingChars="148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担任金融监管机构相当管理职务经历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金融监管机构相当管理职务经历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，具体为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 无相应经历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3年绩效考核结果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2017年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862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本人夫妻关系、直系血亲关系、三代以内旁系血亲以及近姻亲关系中，是否有人在鼎和保险公司担任领导职务或人力资源、纪检监察、审计和财务部门负责人，或者有直接上下级关系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862" w:type="dxa"/>
            <w:gridSpan w:val="8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对国有企业违规投资经营负相关责任，被认定为禁入限制人员的情形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（有/无）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本人国籍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存在配偶已移居国（境）外，或没有配偶但子女均已移居国（境）外的情形（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主 要 学 习 经 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（大专及以上）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部门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个 人 获 奖 情 况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>（请按照授予单位层级由高到低填写）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间</w:t>
            </w: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奖励情况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0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 xml:space="preserve"> 人 受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间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惩处种类</w:t>
            </w:r>
          </w:p>
        </w:tc>
        <w:tc>
          <w:tcPr>
            <w:tcW w:w="697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简要原因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7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71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近 三 年 主 要 工 作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  <w:jc w:val="center"/>
        </w:trPr>
        <w:tc>
          <w:tcPr>
            <w:tcW w:w="982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8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</w:rPr>
              <w:t>（不超过300字）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9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他</w:t>
            </w:r>
          </w:p>
        </w:tc>
        <w:tc>
          <w:tcPr>
            <w:tcW w:w="8728" w:type="dxa"/>
            <w:gridSpan w:val="9"/>
            <w:vAlign w:val="center"/>
          </w:tcPr>
          <w:p>
            <w:pPr>
              <w:snapToGrid w:val="0"/>
              <w:spacing w:before="156" w:beforeLines="50" w:line="240" w:lineRule="atLeast"/>
              <w:ind w:firstLine="482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承诺人（签名）：</w:t>
            </w:r>
          </w:p>
          <w:p>
            <w:pPr>
              <w:snapToGrid w:val="0"/>
              <w:spacing w:before="156" w:beforeLines="50" w:line="240" w:lineRule="atLeast"/>
              <w:ind w:right="960" w:firstLine="48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年    月    日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4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40"/>
          <w:lang w:val="en-US" w:eastAsia="zh-CN"/>
        </w:rPr>
        <w:t>注：学习工作经历、奖惩情况可根据实际增加表格行数。</w:t>
      </w:r>
    </w:p>
    <w:sectPr>
      <w:footerReference r:id="rId3" w:type="default"/>
      <w:footerReference r:id="rId4" w:type="even"/>
      <w:pgSz w:w="11906" w:h="16838"/>
      <w:pgMar w:top="1565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jc w:val="center"/>
      <w:rPr>
        <w:b w:val="0"/>
        <w:bCs w:val="0"/>
        <w:sz w:val="21"/>
        <w:szCs w:val="21"/>
      </w:rPr>
    </w:pPr>
    <w:r>
      <w:rPr>
        <w:rStyle w:val="5"/>
        <w:rFonts w:hint="eastAsia" w:ascii="黑体" w:hAnsi="宋体" w:eastAsia="黑体"/>
        <w:b w:val="0"/>
        <w:bCs w:val="0"/>
        <w:sz w:val="21"/>
        <w:szCs w:val="21"/>
      </w:rPr>
      <w:t>第</w:t>
    </w:r>
    <w:r>
      <w:rPr>
        <w:rFonts w:ascii="黑体" w:hAnsi="宋体" w:eastAsia="黑体"/>
        <w:b w:val="0"/>
        <w:bCs w:val="0"/>
        <w:sz w:val="21"/>
        <w:szCs w:val="21"/>
      </w:rPr>
      <w:fldChar w:fldCharType="begin"/>
    </w:r>
    <w:r>
      <w:rPr>
        <w:rStyle w:val="5"/>
        <w:rFonts w:ascii="黑体" w:hAnsi="宋体" w:eastAsia="黑体"/>
        <w:b w:val="0"/>
        <w:bCs w:val="0"/>
        <w:sz w:val="21"/>
        <w:szCs w:val="21"/>
      </w:rPr>
      <w:instrText xml:space="preserve">PAGE  </w:instrText>
    </w:r>
    <w:r>
      <w:rPr>
        <w:rFonts w:ascii="黑体" w:hAnsi="宋体" w:eastAsia="黑体"/>
        <w:b w:val="0"/>
        <w:bCs w:val="0"/>
        <w:sz w:val="21"/>
        <w:szCs w:val="21"/>
      </w:rPr>
      <w:fldChar w:fldCharType="separate"/>
    </w:r>
    <w:r>
      <w:rPr>
        <w:rStyle w:val="5"/>
        <w:rFonts w:ascii="黑体" w:hAnsi="宋体" w:eastAsia="黑体"/>
        <w:b w:val="0"/>
        <w:bCs w:val="0"/>
        <w:sz w:val="21"/>
        <w:szCs w:val="21"/>
      </w:rPr>
      <w:t>2</w:t>
    </w:r>
    <w:r>
      <w:rPr>
        <w:rFonts w:ascii="黑体" w:hAnsi="宋体" w:eastAsia="黑体"/>
        <w:b w:val="0"/>
        <w:bCs w:val="0"/>
        <w:sz w:val="21"/>
        <w:szCs w:val="21"/>
      </w:rPr>
      <w:fldChar w:fldCharType="end"/>
    </w:r>
    <w:r>
      <w:rPr>
        <w:rStyle w:val="5"/>
        <w:rFonts w:hint="eastAsia" w:ascii="黑体" w:hAnsi="宋体" w:eastAsia="黑体"/>
        <w:b w:val="0"/>
        <w:bCs w:val="0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0D57"/>
    <w:rsid w:val="00006E9C"/>
    <w:rsid w:val="00027F27"/>
    <w:rsid w:val="00030D99"/>
    <w:rsid w:val="0003645E"/>
    <w:rsid w:val="00042A48"/>
    <w:rsid w:val="000431A3"/>
    <w:rsid w:val="00043502"/>
    <w:rsid w:val="000A70C2"/>
    <w:rsid w:val="000B0B2E"/>
    <w:rsid w:val="000B3955"/>
    <w:rsid w:val="000C0920"/>
    <w:rsid w:val="000C3794"/>
    <w:rsid w:val="000C50DD"/>
    <w:rsid w:val="00100182"/>
    <w:rsid w:val="001027CB"/>
    <w:rsid w:val="0012612D"/>
    <w:rsid w:val="001306A1"/>
    <w:rsid w:val="001310D4"/>
    <w:rsid w:val="0018732D"/>
    <w:rsid w:val="00191300"/>
    <w:rsid w:val="00196C40"/>
    <w:rsid w:val="001C64C4"/>
    <w:rsid w:val="001E6B06"/>
    <w:rsid w:val="002016B7"/>
    <w:rsid w:val="00201E65"/>
    <w:rsid w:val="002863C7"/>
    <w:rsid w:val="00286933"/>
    <w:rsid w:val="002B3D18"/>
    <w:rsid w:val="002C1D8A"/>
    <w:rsid w:val="002F4CD7"/>
    <w:rsid w:val="002F7138"/>
    <w:rsid w:val="00300489"/>
    <w:rsid w:val="003100A5"/>
    <w:rsid w:val="00313290"/>
    <w:rsid w:val="00313573"/>
    <w:rsid w:val="00320640"/>
    <w:rsid w:val="00325BE2"/>
    <w:rsid w:val="0035021B"/>
    <w:rsid w:val="00367E81"/>
    <w:rsid w:val="00390C3A"/>
    <w:rsid w:val="003969D8"/>
    <w:rsid w:val="003C0B3B"/>
    <w:rsid w:val="003C12F8"/>
    <w:rsid w:val="003D0029"/>
    <w:rsid w:val="003D46F1"/>
    <w:rsid w:val="003E5162"/>
    <w:rsid w:val="003F0C80"/>
    <w:rsid w:val="0040118D"/>
    <w:rsid w:val="004013EA"/>
    <w:rsid w:val="00456CBF"/>
    <w:rsid w:val="00461E66"/>
    <w:rsid w:val="00465C27"/>
    <w:rsid w:val="004676CD"/>
    <w:rsid w:val="00476631"/>
    <w:rsid w:val="004932C0"/>
    <w:rsid w:val="004969DF"/>
    <w:rsid w:val="004B409A"/>
    <w:rsid w:val="004B54F5"/>
    <w:rsid w:val="004D4A0C"/>
    <w:rsid w:val="0051009C"/>
    <w:rsid w:val="00531BDB"/>
    <w:rsid w:val="0055187D"/>
    <w:rsid w:val="00556F20"/>
    <w:rsid w:val="00560F28"/>
    <w:rsid w:val="005C4FFA"/>
    <w:rsid w:val="00601299"/>
    <w:rsid w:val="0060136C"/>
    <w:rsid w:val="00612F24"/>
    <w:rsid w:val="00630A0E"/>
    <w:rsid w:val="006323C6"/>
    <w:rsid w:val="00643034"/>
    <w:rsid w:val="00651DD9"/>
    <w:rsid w:val="00653866"/>
    <w:rsid w:val="00654B72"/>
    <w:rsid w:val="006741E6"/>
    <w:rsid w:val="00681AB3"/>
    <w:rsid w:val="006A48B6"/>
    <w:rsid w:val="006B0E13"/>
    <w:rsid w:val="006B3218"/>
    <w:rsid w:val="006B3A4B"/>
    <w:rsid w:val="006B4209"/>
    <w:rsid w:val="006C7CF8"/>
    <w:rsid w:val="006E75B6"/>
    <w:rsid w:val="00712368"/>
    <w:rsid w:val="00744063"/>
    <w:rsid w:val="00751CEC"/>
    <w:rsid w:val="0075376B"/>
    <w:rsid w:val="00761047"/>
    <w:rsid w:val="0076572D"/>
    <w:rsid w:val="0078789B"/>
    <w:rsid w:val="007930F9"/>
    <w:rsid w:val="007A262A"/>
    <w:rsid w:val="007B185C"/>
    <w:rsid w:val="007D156E"/>
    <w:rsid w:val="007D7BEF"/>
    <w:rsid w:val="007E0DB3"/>
    <w:rsid w:val="00837096"/>
    <w:rsid w:val="008457F3"/>
    <w:rsid w:val="008A5882"/>
    <w:rsid w:val="008B7993"/>
    <w:rsid w:val="008C090F"/>
    <w:rsid w:val="008D0E23"/>
    <w:rsid w:val="008D66F9"/>
    <w:rsid w:val="00907F99"/>
    <w:rsid w:val="00942A71"/>
    <w:rsid w:val="00944DAE"/>
    <w:rsid w:val="00974551"/>
    <w:rsid w:val="009757B3"/>
    <w:rsid w:val="00990B46"/>
    <w:rsid w:val="009918A9"/>
    <w:rsid w:val="009E3654"/>
    <w:rsid w:val="009E6346"/>
    <w:rsid w:val="00A218BD"/>
    <w:rsid w:val="00A46E22"/>
    <w:rsid w:val="00A51FA0"/>
    <w:rsid w:val="00A571DA"/>
    <w:rsid w:val="00A951B9"/>
    <w:rsid w:val="00AA1AFF"/>
    <w:rsid w:val="00AA404F"/>
    <w:rsid w:val="00AC11C9"/>
    <w:rsid w:val="00AD0448"/>
    <w:rsid w:val="00AD583E"/>
    <w:rsid w:val="00AD6985"/>
    <w:rsid w:val="00AF7181"/>
    <w:rsid w:val="00B06000"/>
    <w:rsid w:val="00B12E58"/>
    <w:rsid w:val="00B2584D"/>
    <w:rsid w:val="00B4084E"/>
    <w:rsid w:val="00B41C82"/>
    <w:rsid w:val="00B66DD2"/>
    <w:rsid w:val="00B672C0"/>
    <w:rsid w:val="00B74099"/>
    <w:rsid w:val="00B82396"/>
    <w:rsid w:val="00BA7600"/>
    <w:rsid w:val="00BC744D"/>
    <w:rsid w:val="00BD2301"/>
    <w:rsid w:val="00BD4138"/>
    <w:rsid w:val="00BD4ED2"/>
    <w:rsid w:val="00BF2ED7"/>
    <w:rsid w:val="00C0522B"/>
    <w:rsid w:val="00C63DC1"/>
    <w:rsid w:val="00C8238A"/>
    <w:rsid w:val="00C95A80"/>
    <w:rsid w:val="00CB0B8B"/>
    <w:rsid w:val="00CC062C"/>
    <w:rsid w:val="00CF1C1C"/>
    <w:rsid w:val="00D24B8E"/>
    <w:rsid w:val="00D353A9"/>
    <w:rsid w:val="00D36C68"/>
    <w:rsid w:val="00D52300"/>
    <w:rsid w:val="00D730BA"/>
    <w:rsid w:val="00D76A67"/>
    <w:rsid w:val="00D813A6"/>
    <w:rsid w:val="00DA2D2E"/>
    <w:rsid w:val="00DB4B54"/>
    <w:rsid w:val="00DD76DB"/>
    <w:rsid w:val="00DE61C6"/>
    <w:rsid w:val="00E062BB"/>
    <w:rsid w:val="00E14DA9"/>
    <w:rsid w:val="00E36EEB"/>
    <w:rsid w:val="00E40FA3"/>
    <w:rsid w:val="00E513EE"/>
    <w:rsid w:val="00E54630"/>
    <w:rsid w:val="00E6042D"/>
    <w:rsid w:val="00E65549"/>
    <w:rsid w:val="00EA02CE"/>
    <w:rsid w:val="00EB1264"/>
    <w:rsid w:val="00EC0212"/>
    <w:rsid w:val="00EC2170"/>
    <w:rsid w:val="00EC6288"/>
    <w:rsid w:val="00F75C71"/>
    <w:rsid w:val="00F83630"/>
    <w:rsid w:val="00F85E6E"/>
    <w:rsid w:val="00FC650A"/>
    <w:rsid w:val="00FE3644"/>
    <w:rsid w:val="00FF7BFF"/>
    <w:rsid w:val="01171191"/>
    <w:rsid w:val="01781873"/>
    <w:rsid w:val="01D51D5C"/>
    <w:rsid w:val="029F5EEF"/>
    <w:rsid w:val="02C11BFE"/>
    <w:rsid w:val="02E40E8D"/>
    <w:rsid w:val="02F72AC6"/>
    <w:rsid w:val="032818FD"/>
    <w:rsid w:val="033B413E"/>
    <w:rsid w:val="03940538"/>
    <w:rsid w:val="03B64F78"/>
    <w:rsid w:val="042C7C0F"/>
    <w:rsid w:val="046D4137"/>
    <w:rsid w:val="05F24C8F"/>
    <w:rsid w:val="06087D0E"/>
    <w:rsid w:val="062149C7"/>
    <w:rsid w:val="07737552"/>
    <w:rsid w:val="08186AA3"/>
    <w:rsid w:val="08380730"/>
    <w:rsid w:val="08F0179B"/>
    <w:rsid w:val="097E5890"/>
    <w:rsid w:val="09911D8B"/>
    <w:rsid w:val="0A325E11"/>
    <w:rsid w:val="0A7017F2"/>
    <w:rsid w:val="0A80585F"/>
    <w:rsid w:val="0A974187"/>
    <w:rsid w:val="0AB13F84"/>
    <w:rsid w:val="0AC62D64"/>
    <w:rsid w:val="0B0D34CF"/>
    <w:rsid w:val="0BE7570D"/>
    <w:rsid w:val="0C215509"/>
    <w:rsid w:val="0C21630D"/>
    <w:rsid w:val="0C243154"/>
    <w:rsid w:val="0C3829B8"/>
    <w:rsid w:val="0C424A20"/>
    <w:rsid w:val="0D4D1827"/>
    <w:rsid w:val="0E094487"/>
    <w:rsid w:val="0E2939DB"/>
    <w:rsid w:val="0E7B0F71"/>
    <w:rsid w:val="0E805EFC"/>
    <w:rsid w:val="0EE23F92"/>
    <w:rsid w:val="0F160A80"/>
    <w:rsid w:val="0F2F1ED3"/>
    <w:rsid w:val="0F770BB5"/>
    <w:rsid w:val="0F8745D2"/>
    <w:rsid w:val="10593455"/>
    <w:rsid w:val="10DA7B0B"/>
    <w:rsid w:val="10F67129"/>
    <w:rsid w:val="110349D8"/>
    <w:rsid w:val="11AB51F7"/>
    <w:rsid w:val="13011696"/>
    <w:rsid w:val="13223CD2"/>
    <w:rsid w:val="13A17BBF"/>
    <w:rsid w:val="13E40E77"/>
    <w:rsid w:val="14283307"/>
    <w:rsid w:val="14EB4ACD"/>
    <w:rsid w:val="159D52BF"/>
    <w:rsid w:val="15A45FB4"/>
    <w:rsid w:val="15FB5BB9"/>
    <w:rsid w:val="162156D5"/>
    <w:rsid w:val="17296A20"/>
    <w:rsid w:val="172B3977"/>
    <w:rsid w:val="18BA361F"/>
    <w:rsid w:val="18EA0431"/>
    <w:rsid w:val="196E349F"/>
    <w:rsid w:val="19C5467A"/>
    <w:rsid w:val="1A536AB9"/>
    <w:rsid w:val="1A592A9C"/>
    <w:rsid w:val="1A6936DB"/>
    <w:rsid w:val="1ACF35FD"/>
    <w:rsid w:val="1B5825F5"/>
    <w:rsid w:val="1B6B5DB6"/>
    <w:rsid w:val="1B7955C8"/>
    <w:rsid w:val="1B9E6BE4"/>
    <w:rsid w:val="1BA27935"/>
    <w:rsid w:val="1BAB43CB"/>
    <w:rsid w:val="1C0A5B11"/>
    <w:rsid w:val="1C48484D"/>
    <w:rsid w:val="1C565017"/>
    <w:rsid w:val="1CBD2B3A"/>
    <w:rsid w:val="1D153AAC"/>
    <w:rsid w:val="1D1A0699"/>
    <w:rsid w:val="1D3026AC"/>
    <w:rsid w:val="1DF32991"/>
    <w:rsid w:val="1E133BD3"/>
    <w:rsid w:val="1E4C6BB6"/>
    <w:rsid w:val="1E8C5CE5"/>
    <w:rsid w:val="1EC5363F"/>
    <w:rsid w:val="1ECD78BB"/>
    <w:rsid w:val="1EF53F00"/>
    <w:rsid w:val="1EFF1B11"/>
    <w:rsid w:val="1F0B04BB"/>
    <w:rsid w:val="1F73424F"/>
    <w:rsid w:val="1FDD1F1B"/>
    <w:rsid w:val="200141F0"/>
    <w:rsid w:val="20750BAE"/>
    <w:rsid w:val="21895059"/>
    <w:rsid w:val="21D22B6F"/>
    <w:rsid w:val="22271C0E"/>
    <w:rsid w:val="23451A1C"/>
    <w:rsid w:val="23BD3126"/>
    <w:rsid w:val="24156722"/>
    <w:rsid w:val="243A48AE"/>
    <w:rsid w:val="24FE1E04"/>
    <w:rsid w:val="25682B76"/>
    <w:rsid w:val="25DE6E33"/>
    <w:rsid w:val="25E1727D"/>
    <w:rsid w:val="26262777"/>
    <w:rsid w:val="26D076EE"/>
    <w:rsid w:val="270264D4"/>
    <w:rsid w:val="271436B7"/>
    <w:rsid w:val="279A688A"/>
    <w:rsid w:val="27CD152D"/>
    <w:rsid w:val="27F563BF"/>
    <w:rsid w:val="288C6FB5"/>
    <w:rsid w:val="28A41AEA"/>
    <w:rsid w:val="28AB7CC5"/>
    <w:rsid w:val="28FC193F"/>
    <w:rsid w:val="295B7F3F"/>
    <w:rsid w:val="29C44076"/>
    <w:rsid w:val="29FC7A58"/>
    <w:rsid w:val="2A175682"/>
    <w:rsid w:val="2A475FBD"/>
    <w:rsid w:val="2AD453FB"/>
    <w:rsid w:val="2BCE345E"/>
    <w:rsid w:val="2C4C1359"/>
    <w:rsid w:val="2C8B2A88"/>
    <w:rsid w:val="2CC85603"/>
    <w:rsid w:val="2DD25660"/>
    <w:rsid w:val="2DE02C18"/>
    <w:rsid w:val="2E370552"/>
    <w:rsid w:val="2E713557"/>
    <w:rsid w:val="2E8E74EB"/>
    <w:rsid w:val="2E9004BF"/>
    <w:rsid w:val="2F202CEA"/>
    <w:rsid w:val="2FF64D2E"/>
    <w:rsid w:val="30AD48F0"/>
    <w:rsid w:val="30E73714"/>
    <w:rsid w:val="31CD21B3"/>
    <w:rsid w:val="327E02E4"/>
    <w:rsid w:val="332E6586"/>
    <w:rsid w:val="33E618BD"/>
    <w:rsid w:val="341D4707"/>
    <w:rsid w:val="343532AC"/>
    <w:rsid w:val="34615E33"/>
    <w:rsid w:val="348A315E"/>
    <w:rsid w:val="349849FC"/>
    <w:rsid w:val="34B8780F"/>
    <w:rsid w:val="34C533A9"/>
    <w:rsid w:val="34D17469"/>
    <w:rsid w:val="35521F56"/>
    <w:rsid w:val="355A41E0"/>
    <w:rsid w:val="357C3A91"/>
    <w:rsid w:val="3583177B"/>
    <w:rsid w:val="359433FA"/>
    <w:rsid w:val="35975783"/>
    <w:rsid w:val="364D5E54"/>
    <w:rsid w:val="3654157F"/>
    <w:rsid w:val="36AA6AE6"/>
    <w:rsid w:val="36BA2F11"/>
    <w:rsid w:val="36E76423"/>
    <w:rsid w:val="37276A5A"/>
    <w:rsid w:val="37772914"/>
    <w:rsid w:val="377874AD"/>
    <w:rsid w:val="37AA032D"/>
    <w:rsid w:val="37E0506F"/>
    <w:rsid w:val="37E1532F"/>
    <w:rsid w:val="38105C54"/>
    <w:rsid w:val="396F0522"/>
    <w:rsid w:val="3983578B"/>
    <w:rsid w:val="399C76C5"/>
    <w:rsid w:val="39CC367A"/>
    <w:rsid w:val="39E1549D"/>
    <w:rsid w:val="3A266C1F"/>
    <w:rsid w:val="3A4010B0"/>
    <w:rsid w:val="3A584818"/>
    <w:rsid w:val="3A771712"/>
    <w:rsid w:val="3A825AD0"/>
    <w:rsid w:val="3A8B13BC"/>
    <w:rsid w:val="3AA10473"/>
    <w:rsid w:val="3B6D05F5"/>
    <w:rsid w:val="3B815E46"/>
    <w:rsid w:val="3C2D1B85"/>
    <w:rsid w:val="3C4000D6"/>
    <w:rsid w:val="3C531760"/>
    <w:rsid w:val="3CEA1FFF"/>
    <w:rsid w:val="3D803B54"/>
    <w:rsid w:val="3DB22A1B"/>
    <w:rsid w:val="3DC847EF"/>
    <w:rsid w:val="3DE45651"/>
    <w:rsid w:val="3E540D7E"/>
    <w:rsid w:val="3EE33A77"/>
    <w:rsid w:val="3EF26F12"/>
    <w:rsid w:val="3F9A6165"/>
    <w:rsid w:val="3FA50F85"/>
    <w:rsid w:val="3FC527CD"/>
    <w:rsid w:val="40260184"/>
    <w:rsid w:val="40532306"/>
    <w:rsid w:val="40CD718A"/>
    <w:rsid w:val="40F158CD"/>
    <w:rsid w:val="40FE32A6"/>
    <w:rsid w:val="412217FF"/>
    <w:rsid w:val="415C57C7"/>
    <w:rsid w:val="41627791"/>
    <w:rsid w:val="417B75FF"/>
    <w:rsid w:val="419A2CBF"/>
    <w:rsid w:val="42307E83"/>
    <w:rsid w:val="4251583C"/>
    <w:rsid w:val="427672FF"/>
    <w:rsid w:val="42AD3504"/>
    <w:rsid w:val="42D637C8"/>
    <w:rsid w:val="42E71CCB"/>
    <w:rsid w:val="439A620E"/>
    <w:rsid w:val="43A7589B"/>
    <w:rsid w:val="43E12E98"/>
    <w:rsid w:val="44197F08"/>
    <w:rsid w:val="44663A8E"/>
    <w:rsid w:val="4481777C"/>
    <w:rsid w:val="457E2246"/>
    <w:rsid w:val="45DC5384"/>
    <w:rsid w:val="45DD0D43"/>
    <w:rsid w:val="45EC6AA5"/>
    <w:rsid w:val="461B098F"/>
    <w:rsid w:val="467C554B"/>
    <w:rsid w:val="469C5F80"/>
    <w:rsid w:val="471719E8"/>
    <w:rsid w:val="47257D32"/>
    <w:rsid w:val="47431FE0"/>
    <w:rsid w:val="48390DD3"/>
    <w:rsid w:val="4847169D"/>
    <w:rsid w:val="48E65203"/>
    <w:rsid w:val="49311FC3"/>
    <w:rsid w:val="49443A7D"/>
    <w:rsid w:val="49AE040C"/>
    <w:rsid w:val="49CB6C91"/>
    <w:rsid w:val="49D043D0"/>
    <w:rsid w:val="4A604797"/>
    <w:rsid w:val="4A7A3A0F"/>
    <w:rsid w:val="4A9905B6"/>
    <w:rsid w:val="4AA8454B"/>
    <w:rsid w:val="4AC148C0"/>
    <w:rsid w:val="4AEE2E66"/>
    <w:rsid w:val="4BBB5E4B"/>
    <w:rsid w:val="4BE569B5"/>
    <w:rsid w:val="4C974D09"/>
    <w:rsid w:val="4DD41114"/>
    <w:rsid w:val="4DF17728"/>
    <w:rsid w:val="4E055F5D"/>
    <w:rsid w:val="4E3A2A53"/>
    <w:rsid w:val="4E56715E"/>
    <w:rsid w:val="4EA65C8F"/>
    <w:rsid w:val="4EAC3354"/>
    <w:rsid w:val="4EBD098A"/>
    <w:rsid w:val="4FDC12B1"/>
    <w:rsid w:val="502326A0"/>
    <w:rsid w:val="50F87A9C"/>
    <w:rsid w:val="50FD7990"/>
    <w:rsid w:val="511F6931"/>
    <w:rsid w:val="51554698"/>
    <w:rsid w:val="515B59EB"/>
    <w:rsid w:val="51AF7A79"/>
    <w:rsid w:val="51D43E9B"/>
    <w:rsid w:val="522C65B4"/>
    <w:rsid w:val="529C75B5"/>
    <w:rsid w:val="52B67F83"/>
    <w:rsid w:val="52C51295"/>
    <w:rsid w:val="52E20C00"/>
    <w:rsid w:val="53475114"/>
    <w:rsid w:val="538901BD"/>
    <w:rsid w:val="540B0383"/>
    <w:rsid w:val="54143F14"/>
    <w:rsid w:val="5428083F"/>
    <w:rsid w:val="545678D1"/>
    <w:rsid w:val="5458747C"/>
    <w:rsid w:val="545E222B"/>
    <w:rsid w:val="546D79D3"/>
    <w:rsid w:val="54762DEC"/>
    <w:rsid w:val="54B40C75"/>
    <w:rsid w:val="559E6B53"/>
    <w:rsid w:val="5698049F"/>
    <w:rsid w:val="56DA133A"/>
    <w:rsid w:val="57132E2E"/>
    <w:rsid w:val="57D069A7"/>
    <w:rsid w:val="57FA7365"/>
    <w:rsid w:val="584828F4"/>
    <w:rsid w:val="585E10D0"/>
    <w:rsid w:val="58A21E57"/>
    <w:rsid w:val="5913602C"/>
    <w:rsid w:val="592F1A2D"/>
    <w:rsid w:val="594A0D57"/>
    <w:rsid w:val="59766943"/>
    <w:rsid w:val="5984568E"/>
    <w:rsid w:val="5A334FD4"/>
    <w:rsid w:val="5A9F37E8"/>
    <w:rsid w:val="5AC021AE"/>
    <w:rsid w:val="5B2D6EF0"/>
    <w:rsid w:val="5BA22C65"/>
    <w:rsid w:val="5C2809F9"/>
    <w:rsid w:val="5C5F7EF6"/>
    <w:rsid w:val="5C6B1CA5"/>
    <w:rsid w:val="5C8C5F3B"/>
    <w:rsid w:val="5CD27F26"/>
    <w:rsid w:val="5D172011"/>
    <w:rsid w:val="5D21199B"/>
    <w:rsid w:val="5D51556B"/>
    <w:rsid w:val="5D8F0569"/>
    <w:rsid w:val="5DFD3206"/>
    <w:rsid w:val="5EAC2FCC"/>
    <w:rsid w:val="5EC91191"/>
    <w:rsid w:val="5EF62F98"/>
    <w:rsid w:val="5F1F4BD9"/>
    <w:rsid w:val="5F256FB7"/>
    <w:rsid w:val="5F370FB2"/>
    <w:rsid w:val="6054569A"/>
    <w:rsid w:val="6092167C"/>
    <w:rsid w:val="60BB51E4"/>
    <w:rsid w:val="60F85749"/>
    <w:rsid w:val="614905EA"/>
    <w:rsid w:val="615849EA"/>
    <w:rsid w:val="61D725B4"/>
    <w:rsid w:val="62122C16"/>
    <w:rsid w:val="62B368E2"/>
    <w:rsid w:val="63B159A3"/>
    <w:rsid w:val="640F0A4A"/>
    <w:rsid w:val="64754EA6"/>
    <w:rsid w:val="64807068"/>
    <w:rsid w:val="64BD279A"/>
    <w:rsid w:val="64E54103"/>
    <w:rsid w:val="65221167"/>
    <w:rsid w:val="653B5A2B"/>
    <w:rsid w:val="658842AB"/>
    <w:rsid w:val="65AC4615"/>
    <w:rsid w:val="65BF7201"/>
    <w:rsid w:val="65D02C5C"/>
    <w:rsid w:val="65DF45BB"/>
    <w:rsid w:val="667735FB"/>
    <w:rsid w:val="66877E97"/>
    <w:rsid w:val="66916871"/>
    <w:rsid w:val="66BB3627"/>
    <w:rsid w:val="681C28B0"/>
    <w:rsid w:val="687F5D85"/>
    <w:rsid w:val="68B25B82"/>
    <w:rsid w:val="68BF7CE7"/>
    <w:rsid w:val="691A3790"/>
    <w:rsid w:val="69205742"/>
    <w:rsid w:val="698569F9"/>
    <w:rsid w:val="69A01EC1"/>
    <w:rsid w:val="69BF7BC5"/>
    <w:rsid w:val="69D931E4"/>
    <w:rsid w:val="6A28291B"/>
    <w:rsid w:val="6AB32548"/>
    <w:rsid w:val="6B7A27EB"/>
    <w:rsid w:val="6C7040B4"/>
    <w:rsid w:val="6C796BA7"/>
    <w:rsid w:val="6D535020"/>
    <w:rsid w:val="6D634C60"/>
    <w:rsid w:val="6DC33915"/>
    <w:rsid w:val="6DCB0441"/>
    <w:rsid w:val="6E6D7602"/>
    <w:rsid w:val="6EA35FE2"/>
    <w:rsid w:val="6EE455D6"/>
    <w:rsid w:val="6F095CED"/>
    <w:rsid w:val="6F180DEB"/>
    <w:rsid w:val="6F26418F"/>
    <w:rsid w:val="6F4E7218"/>
    <w:rsid w:val="6F7D68AB"/>
    <w:rsid w:val="6FC67100"/>
    <w:rsid w:val="70077D1F"/>
    <w:rsid w:val="707B392B"/>
    <w:rsid w:val="708C59D7"/>
    <w:rsid w:val="70973CE5"/>
    <w:rsid w:val="7098455F"/>
    <w:rsid w:val="7099631E"/>
    <w:rsid w:val="70A61710"/>
    <w:rsid w:val="70CD1830"/>
    <w:rsid w:val="710A7725"/>
    <w:rsid w:val="711718A2"/>
    <w:rsid w:val="71177BE6"/>
    <w:rsid w:val="713C551E"/>
    <w:rsid w:val="71784837"/>
    <w:rsid w:val="71902500"/>
    <w:rsid w:val="719C487F"/>
    <w:rsid w:val="71D00919"/>
    <w:rsid w:val="72A047AE"/>
    <w:rsid w:val="72D63684"/>
    <w:rsid w:val="72FF650E"/>
    <w:rsid w:val="739272F5"/>
    <w:rsid w:val="740A2888"/>
    <w:rsid w:val="74416455"/>
    <w:rsid w:val="74852E76"/>
    <w:rsid w:val="749F7085"/>
    <w:rsid w:val="74D30148"/>
    <w:rsid w:val="74DB68C0"/>
    <w:rsid w:val="74EE42E7"/>
    <w:rsid w:val="75FA4DEA"/>
    <w:rsid w:val="76163356"/>
    <w:rsid w:val="761C031C"/>
    <w:rsid w:val="76381059"/>
    <w:rsid w:val="76467E3C"/>
    <w:rsid w:val="767013DC"/>
    <w:rsid w:val="76F97CE3"/>
    <w:rsid w:val="77311A78"/>
    <w:rsid w:val="777B7041"/>
    <w:rsid w:val="77EF320B"/>
    <w:rsid w:val="7828788E"/>
    <w:rsid w:val="7842276A"/>
    <w:rsid w:val="78966504"/>
    <w:rsid w:val="79283653"/>
    <w:rsid w:val="7937193F"/>
    <w:rsid w:val="7988265B"/>
    <w:rsid w:val="7993221F"/>
    <w:rsid w:val="7A092F4F"/>
    <w:rsid w:val="7A0D734C"/>
    <w:rsid w:val="7A8A31E1"/>
    <w:rsid w:val="7AE04F97"/>
    <w:rsid w:val="7B1B55B8"/>
    <w:rsid w:val="7C4952A2"/>
    <w:rsid w:val="7C61537C"/>
    <w:rsid w:val="7C8040A9"/>
    <w:rsid w:val="7CAC39F9"/>
    <w:rsid w:val="7CF15063"/>
    <w:rsid w:val="7CFD0FAA"/>
    <w:rsid w:val="7D7C7687"/>
    <w:rsid w:val="7D836E6F"/>
    <w:rsid w:val="7E193726"/>
    <w:rsid w:val="7E5C72DD"/>
    <w:rsid w:val="7EAE4687"/>
    <w:rsid w:val="7F0120BB"/>
    <w:rsid w:val="7F073337"/>
    <w:rsid w:val="7F0E54B7"/>
    <w:rsid w:val="7FF03FB7"/>
    <w:rsid w:val="7FF9789A"/>
    <w:rsid w:val="7F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237</Words>
  <Characters>1357</Characters>
  <Lines>11</Lines>
  <Paragraphs>3</Paragraphs>
  <TotalTime>18</TotalTime>
  <ScaleCrop>false</ScaleCrop>
  <LinksUpToDate>false</LinksUpToDate>
  <CharactersWithSpaces>1591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2018-05-22T09:56:00Z</dcterms:created>
  <dc:creator>shuqin</dc:creator>
  <cp:lastModifiedBy>杨剑</cp:lastModifiedBy>
  <cp:lastPrinted>2020-07-24T03:18:00Z</cp:lastPrinted>
  <dcterms:modified xsi:type="dcterms:W3CDTF">2020-07-24T05:01:28Z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